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1"/>
        <w:gridCol w:w="1819"/>
      </w:tblGrid>
      <w:tr w:rsidR="004B13D0" w:rsidRPr="00883DDB" w14:paraId="21F9FB6A" w14:textId="77777777" w:rsidTr="004B13D0">
        <w:tc>
          <w:tcPr>
            <w:tcW w:w="7848" w:type="dxa"/>
            <w:vAlign w:val="bottom"/>
          </w:tcPr>
          <w:p w14:paraId="60AADCF9" w14:textId="77777777" w:rsidR="004B13D0" w:rsidRPr="00883DDB" w:rsidRDefault="00883DDB" w:rsidP="004B13D0">
            <w:pPr>
              <w:pStyle w:val="Heading1"/>
              <w:rPr>
                <w:rFonts w:ascii="Calibri" w:hAnsi="Calibri"/>
              </w:rPr>
            </w:pPr>
            <w:r w:rsidRPr="00883DDB">
              <w:rPr>
                <w:rFonts w:ascii="Calibri" w:hAnsi="Calibri"/>
              </w:rPr>
              <w:t>EMPLOYER EVALUATION OF INTERNSHIP EXPERIENCE</w:t>
            </w:r>
          </w:p>
        </w:tc>
        <w:tc>
          <w:tcPr>
            <w:tcW w:w="1728" w:type="dxa"/>
            <w:vAlign w:val="bottom"/>
          </w:tcPr>
          <w:p w14:paraId="15EC36AB" w14:textId="77777777" w:rsidR="004B13D0" w:rsidRPr="00883DDB" w:rsidRDefault="00C11845" w:rsidP="00C11845">
            <w:pPr>
              <w:pStyle w:val="Heading1"/>
              <w:jc w:val="center"/>
            </w:pPr>
            <w:r w:rsidRPr="00C11845">
              <w:rPr>
                <w:noProof/>
              </w:rPr>
              <w:drawing>
                <wp:inline distT="0" distB="0" distL="0" distR="0" wp14:anchorId="180DC58E" wp14:editId="63609401">
                  <wp:extent cx="553085" cy="619125"/>
                  <wp:effectExtent l="0" t="0" r="0" b="0"/>
                  <wp:docPr id="3" name="Picture 2" descr="UBD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BD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13" cy="623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2EDB51" w14:textId="3F3D88BE" w:rsidR="009C3839" w:rsidRPr="008441CE" w:rsidRDefault="00712CD0" w:rsidP="004D0C7B">
      <w:pPr>
        <w:pStyle w:val="Introduction"/>
        <w:ind w:right="-126"/>
        <w:rPr>
          <w:sz w:val="18"/>
          <w:szCs w:val="18"/>
        </w:rPr>
      </w:pPr>
      <w:r w:rsidRPr="008441CE">
        <w:rPr>
          <w:sz w:val="18"/>
          <w:szCs w:val="18"/>
        </w:rPr>
        <w:t>P</w:t>
      </w:r>
      <w:r w:rsidR="009C3839" w:rsidRPr="008441CE">
        <w:rPr>
          <w:sz w:val="18"/>
          <w:szCs w:val="18"/>
        </w:rPr>
        <w:t xml:space="preserve">lease </w:t>
      </w:r>
      <w:r w:rsidR="008B1329" w:rsidRPr="008441CE">
        <w:rPr>
          <w:sz w:val="18"/>
          <w:szCs w:val="18"/>
        </w:rPr>
        <w:t xml:space="preserve">kindly return </w:t>
      </w:r>
      <w:r w:rsidRPr="008441CE">
        <w:rPr>
          <w:sz w:val="18"/>
          <w:szCs w:val="18"/>
        </w:rPr>
        <w:t>this form</w:t>
      </w:r>
      <w:r w:rsidR="008B1329" w:rsidRPr="008441CE">
        <w:rPr>
          <w:sz w:val="18"/>
          <w:szCs w:val="18"/>
        </w:rPr>
        <w:t xml:space="preserve"> to</w:t>
      </w:r>
      <w:r w:rsidR="00E62597" w:rsidRPr="008441CE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801897191"/>
          <w:placeholder>
            <w:docPart w:val="205C18F5C02E438E984C9AE2940B7640"/>
          </w:placeholder>
          <w:text/>
        </w:sdtPr>
        <w:sdtContent>
          <w:r w:rsidR="004D0C7B" w:rsidRPr="004D0C7B">
            <w:rPr>
              <w:sz w:val="18"/>
              <w:szCs w:val="18"/>
            </w:rPr>
            <w:t xml:space="preserve">Dr Yong </w:t>
          </w:r>
          <w:proofErr w:type="spellStart"/>
          <w:r w:rsidR="004D0C7B" w:rsidRPr="004D0C7B">
            <w:rPr>
              <w:sz w:val="18"/>
              <w:szCs w:val="18"/>
            </w:rPr>
            <w:t>Shiaw</w:t>
          </w:r>
          <w:proofErr w:type="spellEnd"/>
          <w:r w:rsidR="004D0C7B" w:rsidRPr="004D0C7B">
            <w:rPr>
              <w:sz w:val="18"/>
              <w:szCs w:val="18"/>
            </w:rPr>
            <w:t xml:space="preserve"> Yin (shiawyin.yong@ubd.edu.bn)</w:t>
          </w:r>
        </w:sdtContent>
      </w:sdt>
      <w:r w:rsidR="00E62597" w:rsidRPr="008441CE">
        <w:rPr>
          <w:sz w:val="18"/>
          <w:szCs w:val="18"/>
        </w:rPr>
        <w:t xml:space="preserve"> in </w:t>
      </w:r>
      <w:sdt>
        <w:sdtPr>
          <w:rPr>
            <w:sz w:val="18"/>
            <w:szCs w:val="18"/>
          </w:rPr>
          <w:id w:val="1801897217"/>
          <w:placeholder>
            <w:docPart w:val="1026B5F0033F4194A65B831938C16C29"/>
          </w:placeholder>
          <w:text/>
        </w:sdtPr>
        <w:sdtContent>
          <w:r w:rsidR="000B67E9" w:rsidRPr="008441CE">
            <w:rPr>
              <w:sz w:val="18"/>
              <w:szCs w:val="18"/>
            </w:rPr>
            <w:t>Mathematical Sciences</w:t>
          </w:r>
        </w:sdtContent>
      </w:sdt>
      <w:r w:rsidR="00CB0456">
        <w:rPr>
          <w:sz w:val="18"/>
          <w:szCs w:val="18"/>
        </w:rPr>
        <w:t>, Faculty of Science UBD</w:t>
      </w:r>
      <w:r w:rsidR="00590143" w:rsidRPr="008441CE">
        <w:rPr>
          <w:sz w:val="18"/>
          <w:szCs w:val="18"/>
        </w:rPr>
        <w:t>.</w:t>
      </w:r>
    </w:p>
    <w:tbl>
      <w:tblPr>
        <w:tblStyle w:val="TableGrid"/>
        <w:tblW w:w="4950" w:type="pct"/>
        <w:tblInd w:w="11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524"/>
        <w:gridCol w:w="1068"/>
        <w:gridCol w:w="1072"/>
        <w:gridCol w:w="84"/>
        <w:gridCol w:w="1068"/>
        <w:gridCol w:w="1068"/>
        <w:gridCol w:w="1323"/>
      </w:tblGrid>
      <w:tr w:rsidR="00600A3E" w14:paraId="41F68627" w14:textId="77777777" w:rsidTr="004D0C7B">
        <w:trPr>
          <w:trHeight w:val="501"/>
        </w:trPr>
        <w:tc>
          <w:tcPr>
            <w:tcW w:w="10206" w:type="dxa"/>
            <w:gridSpan w:val="7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14:paraId="36A062AE" w14:textId="77777777" w:rsidR="00600A3E" w:rsidRPr="00585698" w:rsidRDefault="00600A3E" w:rsidP="00AB3071">
            <w:pPr>
              <w:pStyle w:val="Heading2"/>
            </w:pPr>
            <w:r>
              <w:t xml:space="preserve">STUDENT INFORMATION – to be completed by employer </w:t>
            </w:r>
          </w:p>
        </w:tc>
      </w:tr>
      <w:tr w:rsidR="00492D6F" w14:paraId="7DA3446B" w14:textId="77777777" w:rsidTr="004D0C7B">
        <w:tc>
          <w:tcPr>
            <w:tcW w:w="10206" w:type="dxa"/>
            <w:gridSpan w:val="7"/>
            <w:shd w:val="clear" w:color="auto" w:fill="F2F2F2" w:themeFill="background1" w:themeFillShade="F2"/>
            <w:vAlign w:val="center"/>
          </w:tcPr>
          <w:p w14:paraId="7A7F3864" w14:textId="416AFA95" w:rsidR="00600A3E" w:rsidRPr="00600A3E" w:rsidRDefault="00600A3E" w:rsidP="004D0C7B">
            <w:pPr>
              <w:pStyle w:val="Heading3"/>
            </w:pPr>
            <w:r>
              <w:t xml:space="preserve">Name: </w:t>
            </w:r>
          </w:p>
        </w:tc>
      </w:tr>
      <w:tr w:rsidR="00600A3E" w14:paraId="2CCF653D" w14:textId="77777777" w:rsidTr="004D0C7B">
        <w:trPr>
          <w:trHeight w:val="390"/>
        </w:trPr>
        <w:tc>
          <w:tcPr>
            <w:tcW w:w="10206" w:type="dxa"/>
            <w:gridSpan w:val="7"/>
            <w:vAlign w:val="center"/>
          </w:tcPr>
          <w:p w14:paraId="7B84B2E1" w14:textId="77777777" w:rsidR="00600A3E" w:rsidRPr="00600A3E" w:rsidRDefault="00600A3E" w:rsidP="00600A3E">
            <w:pPr>
              <w:jc w:val="center"/>
              <w:rPr>
                <w:b/>
                <w:color w:val="17365D" w:themeColor="text2" w:themeShade="BF"/>
              </w:rPr>
            </w:pPr>
            <w:r w:rsidRPr="00600A3E">
              <w:rPr>
                <w:b/>
                <w:color w:val="17365D" w:themeColor="text2" w:themeShade="BF"/>
              </w:rPr>
              <w:t>EVALUATION OF UBD DISCOVERY YEAR INTERNSHIP PROGRAM</w:t>
            </w:r>
          </w:p>
        </w:tc>
      </w:tr>
      <w:tr w:rsidR="00600A3E" w14:paraId="5BE37328" w14:textId="77777777" w:rsidTr="004D0C7B">
        <w:tc>
          <w:tcPr>
            <w:tcW w:w="10206" w:type="dxa"/>
            <w:gridSpan w:val="7"/>
          </w:tcPr>
          <w:p w14:paraId="2B6BA69C" w14:textId="77777777" w:rsidR="00600A3E" w:rsidRPr="00D925FE" w:rsidRDefault="00600A3E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 xml:space="preserve">In your opinion, how effective was the </w:t>
            </w:r>
            <w:r w:rsidRPr="00D925FE">
              <w:rPr>
                <w:i/>
                <w:color w:val="17365D" w:themeColor="text2" w:themeShade="BF"/>
              </w:rPr>
              <w:t>Discovery Year</w:t>
            </w:r>
            <w:r w:rsidRPr="00D925FE">
              <w:rPr>
                <w:color w:val="17365D" w:themeColor="text2" w:themeShade="BF"/>
              </w:rPr>
              <w:t xml:space="preserve"> Internship program?</w:t>
            </w:r>
          </w:p>
        </w:tc>
      </w:tr>
      <w:tr w:rsidR="00AE0CFF" w14:paraId="46C74A11" w14:textId="77777777" w:rsidTr="004D0C7B">
        <w:tc>
          <w:tcPr>
            <w:tcW w:w="4523" w:type="dxa"/>
          </w:tcPr>
          <w:p w14:paraId="3FC5A01F" w14:textId="77777777" w:rsidR="00AE0CFF" w:rsidRPr="00D925FE" w:rsidRDefault="00AE0CFF" w:rsidP="00105C57">
            <w:pPr>
              <w:rPr>
                <w:color w:val="17365D" w:themeColor="text2" w:themeShade="BF"/>
              </w:rPr>
            </w:pPr>
          </w:p>
        </w:tc>
        <w:tc>
          <w:tcPr>
            <w:tcW w:w="1068" w:type="dxa"/>
            <w:vAlign w:val="center"/>
          </w:tcPr>
          <w:p w14:paraId="1B9C8FE5" w14:textId="77777777" w:rsidR="00AE0CFF" w:rsidRPr="00D925FE" w:rsidRDefault="00600A3E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Excellent</w:t>
            </w:r>
          </w:p>
        </w:tc>
        <w:tc>
          <w:tcPr>
            <w:tcW w:w="1072" w:type="dxa"/>
            <w:vAlign w:val="center"/>
          </w:tcPr>
          <w:p w14:paraId="6048F45E" w14:textId="77777777" w:rsidR="00AE0CFF" w:rsidRPr="00D925FE" w:rsidRDefault="00600A3E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 xml:space="preserve">Good </w:t>
            </w:r>
          </w:p>
        </w:tc>
        <w:tc>
          <w:tcPr>
            <w:tcW w:w="1152" w:type="dxa"/>
            <w:gridSpan w:val="2"/>
            <w:vAlign w:val="center"/>
          </w:tcPr>
          <w:p w14:paraId="69D3B27B" w14:textId="77777777" w:rsidR="00AE0CFF" w:rsidRPr="00D925FE" w:rsidRDefault="00600A3E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Average</w:t>
            </w:r>
          </w:p>
        </w:tc>
        <w:tc>
          <w:tcPr>
            <w:tcW w:w="1068" w:type="dxa"/>
            <w:vAlign w:val="center"/>
          </w:tcPr>
          <w:p w14:paraId="79730DF1" w14:textId="77777777" w:rsidR="00AE0CFF" w:rsidRPr="00D925FE" w:rsidRDefault="00600A3E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Below Average</w:t>
            </w:r>
          </w:p>
        </w:tc>
        <w:tc>
          <w:tcPr>
            <w:tcW w:w="1323" w:type="dxa"/>
            <w:vAlign w:val="center"/>
          </w:tcPr>
          <w:p w14:paraId="4DEAE105" w14:textId="77777777" w:rsidR="00AE0CFF" w:rsidRPr="00D925FE" w:rsidRDefault="00600A3E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Poor</w:t>
            </w:r>
          </w:p>
        </w:tc>
      </w:tr>
      <w:tr w:rsidR="00D734E3" w14:paraId="25BEA61C" w14:textId="77777777" w:rsidTr="004D0C7B">
        <w:tc>
          <w:tcPr>
            <w:tcW w:w="4523" w:type="dxa"/>
          </w:tcPr>
          <w:p w14:paraId="6671526E" w14:textId="77777777" w:rsidR="00D734E3" w:rsidRPr="00D925FE" w:rsidRDefault="00EA7D2F" w:rsidP="00105C57">
            <w:pPr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1</w:t>
            </w:r>
            <w:r w:rsidR="00600A3E" w:rsidRPr="00D925FE">
              <w:rPr>
                <w:color w:val="17365D" w:themeColor="text2" w:themeShade="BF"/>
              </w:rPr>
              <w:t xml:space="preserve">. Academic preparation of student </w:t>
            </w:r>
          </w:p>
        </w:tc>
        <w:tc>
          <w:tcPr>
            <w:tcW w:w="1068" w:type="dxa"/>
            <w:vAlign w:val="center"/>
          </w:tcPr>
          <w:p w14:paraId="24742127" w14:textId="77777777" w:rsidR="00D734E3" w:rsidRPr="00D925FE" w:rsidRDefault="00600A3E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5</w:t>
            </w:r>
          </w:p>
        </w:tc>
        <w:tc>
          <w:tcPr>
            <w:tcW w:w="1072" w:type="dxa"/>
            <w:vAlign w:val="center"/>
          </w:tcPr>
          <w:p w14:paraId="16288AD2" w14:textId="77777777" w:rsidR="00D734E3" w:rsidRPr="00D925FE" w:rsidRDefault="00600A3E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4</w:t>
            </w:r>
          </w:p>
        </w:tc>
        <w:tc>
          <w:tcPr>
            <w:tcW w:w="1152" w:type="dxa"/>
            <w:gridSpan w:val="2"/>
            <w:vAlign w:val="center"/>
          </w:tcPr>
          <w:p w14:paraId="2C624FDD" w14:textId="77777777" w:rsidR="00D734E3" w:rsidRPr="00D925FE" w:rsidRDefault="00600A3E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3</w:t>
            </w:r>
          </w:p>
        </w:tc>
        <w:tc>
          <w:tcPr>
            <w:tcW w:w="1068" w:type="dxa"/>
            <w:vAlign w:val="center"/>
          </w:tcPr>
          <w:p w14:paraId="529EA641" w14:textId="77777777" w:rsidR="00D734E3" w:rsidRPr="00D925FE" w:rsidRDefault="00600A3E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2</w:t>
            </w:r>
          </w:p>
        </w:tc>
        <w:tc>
          <w:tcPr>
            <w:tcW w:w="1323" w:type="dxa"/>
            <w:vAlign w:val="center"/>
          </w:tcPr>
          <w:p w14:paraId="2B5CE4B4" w14:textId="77777777" w:rsidR="00D734E3" w:rsidRPr="00D925FE" w:rsidRDefault="00600A3E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1</w:t>
            </w:r>
          </w:p>
        </w:tc>
      </w:tr>
      <w:tr w:rsidR="00712CD0" w14:paraId="2FE134D7" w14:textId="77777777" w:rsidTr="004D0C7B">
        <w:tc>
          <w:tcPr>
            <w:tcW w:w="10206" w:type="dxa"/>
            <w:gridSpan w:val="7"/>
            <w:tcBorders>
              <w:bottom w:val="single" w:sz="4" w:space="0" w:color="95B3D7" w:themeColor="accent1" w:themeTint="99"/>
            </w:tcBorders>
          </w:tcPr>
          <w:p w14:paraId="1DF7360C" w14:textId="77777777" w:rsidR="00712CD0" w:rsidRPr="00D925FE" w:rsidRDefault="00712CD0" w:rsidP="00712CD0">
            <w:pPr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 xml:space="preserve">   (Did this intern have the basic and technical skills required to effectively perform the duties you assigned?)</w:t>
            </w:r>
          </w:p>
        </w:tc>
      </w:tr>
      <w:tr w:rsidR="00E62597" w14:paraId="4FB6F455" w14:textId="77777777" w:rsidTr="004D0C7B">
        <w:tc>
          <w:tcPr>
            <w:tcW w:w="10206" w:type="dxa"/>
            <w:gridSpan w:val="7"/>
            <w:tcBorders>
              <w:bottom w:val="single" w:sz="4" w:space="0" w:color="95B3D7" w:themeColor="accent1" w:themeTint="99"/>
            </w:tcBorders>
          </w:tcPr>
          <w:p w14:paraId="6DB4E4B5" w14:textId="77777777" w:rsidR="00E62597" w:rsidRPr="00D925FE" w:rsidRDefault="00E62597" w:rsidP="00AB3071">
            <w:pPr>
              <w:jc w:val="center"/>
              <w:rPr>
                <w:color w:val="17365D" w:themeColor="text2" w:themeShade="BF"/>
              </w:rPr>
            </w:pPr>
          </w:p>
        </w:tc>
      </w:tr>
      <w:tr w:rsidR="00712CD0" w14:paraId="799BE636" w14:textId="77777777" w:rsidTr="004D0C7B">
        <w:tc>
          <w:tcPr>
            <w:tcW w:w="4523" w:type="dxa"/>
            <w:tcBorders>
              <w:bottom w:val="single" w:sz="4" w:space="0" w:color="95B3D7" w:themeColor="accent1" w:themeTint="99"/>
            </w:tcBorders>
          </w:tcPr>
          <w:p w14:paraId="38C82F08" w14:textId="77777777" w:rsidR="00712CD0" w:rsidRPr="00D925FE" w:rsidRDefault="00EA7D2F" w:rsidP="00D734E3">
            <w:pPr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2</w:t>
            </w:r>
            <w:r w:rsidR="00712CD0" w:rsidRPr="00D925FE">
              <w:rPr>
                <w:color w:val="17365D" w:themeColor="text2" w:themeShade="BF"/>
              </w:rPr>
              <w:t>. Overall satisfaction with the experience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72C10AB0" w14:textId="77777777" w:rsidR="00712CD0" w:rsidRPr="00D925FE" w:rsidRDefault="00712CD0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5</w:t>
            </w:r>
          </w:p>
        </w:tc>
        <w:tc>
          <w:tcPr>
            <w:tcW w:w="1156" w:type="dxa"/>
            <w:gridSpan w:val="2"/>
            <w:tcBorders>
              <w:bottom w:val="single" w:sz="4" w:space="0" w:color="95B3D7" w:themeColor="accent1" w:themeTint="99"/>
            </w:tcBorders>
            <w:vAlign w:val="center"/>
          </w:tcPr>
          <w:p w14:paraId="72C3F865" w14:textId="77777777" w:rsidR="00712CD0" w:rsidRPr="00D925FE" w:rsidRDefault="00712CD0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4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631D41A3" w14:textId="77777777" w:rsidR="00712CD0" w:rsidRPr="00D925FE" w:rsidRDefault="00712CD0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3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746BE94C" w14:textId="77777777" w:rsidR="00712CD0" w:rsidRPr="00D925FE" w:rsidRDefault="00712CD0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2</w:t>
            </w:r>
          </w:p>
        </w:tc>
        <w:tc>
          <w:tcPr>
            <w:tcW w:w="1323" w:type="dxa"/>
            <w:tcBorders>
              <w:bottom w:val="single" w:sz="4" w:space="0" w:color="95B3D7" w:themeColor="accent1" w:themeTint="99"/>
            </w:tcBorders>
            <w:vAlign w:val="center"/>
          </w:tcPr>
          <w:p w14:paraId="6AE1F5B4" w14:textId="77777777" w:rsidR="00712CD0" w:rsidRPr="00D925FE" w:rsidRDefault="00712CD0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1</w:t>
            </w:r>
          </w:p>
        </w:tc>
      </w:tr>
      <w:tr w:rsidR="00712CD0" w14:paraId="3DE8E3E7" w14:textId="77777777" w:rsidTr="004D0C7B">
        <w:tc>
          <w:tcPr>
            <w:tcW w:w="10206" w:type="dxa"/>
            <w:gridSpan w:val="7"/>
            <w:tcBorders>
              <w:bottom w:val="single" w:sz="4" w:space="0" w:color="95B3D7" w:themeColor="accent1" w:themeTint="99"/>
            </w:tcBorders>
          </w:tcPr>
          <w:p w14:paraId="6CDB8E24" w14:textId="77777777" w:rsidR="00712CD0" w:rsidRPr="00D925FE" w:rsidRDefault="005A29FD" w:rsidP="00712CD0">
            <w:pPr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 xml:space="preserve">   (Would you recommend UBD Discovery Year Internship program to other employers?)</w:t>
            </w:r>
          </w:p>
        </w:tc>
      </w:tr>
      <w:tr w:rsidR="00E62597" w14:paraId="702FD263" w14:textId="77777777" w:rsidTr="004D0C7B">
        <w:tc>
          <w:tcPr>
            <w:tcW w:w="10206" w:type="dxa"/>
            <w:gridSpan w:val="7"/>
          </w:tcPr>
          <w:p w14:paraId="2A7BF341" w14:textId="77777777" w:rsidR="00E62597" w:rsidRPr="00D925FE" w:rsidRDefault="00E62597" w:rsidP="00AB3071">
            <w:pPr>
              <w:jc w:val="center"/>
              <w:rPr>
                <w:color w:val="17365D" w:themeColor="text2" w:themeShade="BF"/>
              </w:rPr>
            </w:pPr>
          </w:p>
        </w:tc>
      </w:tr>
      <w:tr w:rsidR="00AE0CFF" w14:paraId="3BAE92BA" w14:textId="77777777" w:rsidTr="004D0C7B">
        <w:tc>
          <w:tcPr>
            <w:tcW w:w="4523" w:type="dxa"/>
          </w:tcPr>
          <w:p w14:paraId="75A70EA2" w14:textId="77777777" w:rsidR="00AE0CFF" w:rsidRPr="00D925FE" w:rsidRDefault="00EA7D2F" w:rsidP="00BB044E">
            <w:pPr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3</w:t>
            </w:r>
            <w:r w:rsidR="005A29FD" w:rsidRPr="00D925FE">
              <w:rPr>
                <w:color w:val="17365D" w:themeColor="text2" w:themeShade="BF"/>
              </w:rPr>
              <w:t>. Future interns</w:t>
            </w:r>
          </w:p>
        </w:tc>
        <w:tc>
          <w:tcPr>
            <w:tcW w:w="1068" w:type="dxa"/>
            <w:vAlign w:val="center"/>
          </w:tcPr>
          <w:p w14:paraId="24E941A2" w14:textId="77777777" w:rsidR="00AE0CFF" w:rsidRPr="00D925FE" w:rsidRDefault="00A62D28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5</w:t>
            </w:r>
          </w:p>
        </w:tc>
        <w:tc>
          <w:tcPr>
            <w:tcW w:w="1156" w:type="dxa"/>
            <w:gridSpan w:val="2"/>
            <w:vAlign w:val="center"/>
          </w:tcPr>
          <w:p w14:paraId="2387A32B" w14:textId="77777777" w:rsidR="00AE0CFF" w:rsidRPr="00D925FE" w:rsidRDefault="00A62D28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4</w:t>
            </w:r>
          </w:p>
        </w:tc>
        <w:tc>
          <w:tcPr>
            <w:tcW w:w="1068" w:type="dxa"/>
            <w:vAlign w:val="center"/>
          </w:tcPr>
          <w:p w14:paraId="258B6EC2" w14:textId="77777777" w:rsidR="00AE0CFF" w:rsidRPr="00D925FE" w:rsidRDefault="00A62D28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3</w:t>
            </w:r>
          </w:p>
        </w:tc>
        <w:tc>
          <w:tcPr>
            <w:tcW w:w="1068" w:type="dxa"/>
            <w:vAlign w:val="center"/>
          </w:tcPr>
          <w:p w14:paraId="7124BC8D" w14:textId="77777777" w:rsidR="00AE0CFF" w:rsidRPr="00D925FE" w:rsidRDefault="00A62D28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2</w:t>
            </w:r>
          </w:p>
        </w:tc>
        <w:tc>
          <w:tcPr>
            <w:tcW w:w="1323" w:type="dxa"/>
            <w:vAlign w:val="center"/>
          </w:tcPr>
          <w:p w14:paraId="29625048" w14:textId="77777777" w:rsidR="00AE0CFF" w:rsidRPr="00D925FE" w:rsidRDefault="00A62D28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1</w:t>
            </w:r>
          </w:p>
        </w:tc>
      </w:tr>
      <w:tr w:rsidR="005A29FD" w14:paraId="1407DD8E" w14:textId="77777777" w:rsidTr="004D0C7B">
        <w:tc>
          <w:tcPr>
            <w:tcW w:w="10206" w:type="dxa"/>
            <w:gridSpan w:val="7"/>
          </w:tcPr>
          <w:p w14:paraId="333FC8BB" w14:textId="77777777" w:rsidR="0075418F" w:rsidRDefault="005A29FD" w:rsidP="005A29FD">
            <w:pPr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 xml:space="preserve">   (Would you like the Internship Coordinator/Advisor to contact you about having anothe</w:t>
            </w:r>
            <w:r w:rsidR="0075418F">
              <w:rPr>
                <w:color w:val="17365D" w:themeColor="text2" w:themeShade="BF"/>
              </w:rPr>
              <w:t xml:space="preserve">r Discovery Year intern in your  </w:t>
            </w:r>
          </w:p>
          <w:p w14:paraId="31047BA3" w14:textId="77777777" w:rsidR="005A29FD" w:rsidRPr="00D925FE" w:rsidRDefault="0075418F" w:rsidP="005A29FD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    company/organization?</w:t>
            </w:r>
          </w:p>
        </w:tc>
      </w:tr>
      <w:tr w:rsidR="00E62597" w14:paraId="6F3DD19E" w14:textId="77777777" w:rsidTr="004D0C7B">
        <w:tc>
          <w:tcPr>
            <w:tcW w:w="10206" w:type="dxa"/>
            <w:gridSpan w:val="7"/>
          </w:tcPr>
          <w:p w14:paraId="0CCB530D" w14:textId="77777777" w:rsidR="00E62597" w:rsidRDefault="00E62597" w:rsidP="00AB3071">
            <w:pPr>
              <w:jc w:val="center"/>
            </w:pPr>
          </w:p>
        </w:tc>
      </w:tr>
      <w:tr w:rsidR="00492D6F" w14:paraId="5020B88A" w14:textId="77777777" w:rsidTr="004D0C7B">
        <w:tc>
          <w:tcPr>
            <w:tcW w:w="10206" w:type="dxa"/>
            <w:gridSpan w:val="7"/>
            <w:shd w:val="clear" w:color="auto" w:fill="F2F2F2" w:themeFill="background1" w:themeFillShade="F2"/>
            <w:vAlign w:val="center"/>
          </w:tcPr>
          <w:p w14:paraId="319F8792" w14:textId="77777777" w:rsidR="00492D6F" w:rsidRPr="00A62D28" w:rsidRDefault="00A62D28" w:rsidP="00A62D28">
            <w:pPr>
              <w:pStyle w:val="Heading3"/>
              <w:jc w:val="center"/>
            </w:pPr>
            <w:r w:rsidRPr="00A62D28">
              <w:rPr>
                <w:color w:val="17365D" w:themeColor="text2" w:themeShade="BF"/>
              </w:rPr>
              <w:t xml:space="preserve">EVALUATION OF </w:t>
            </w:r>
            <w:r>
              <w:rPr>
                <w:color w:val="17365D" w:themeColor="text2" w:themeShade="BF"/>
              </w:rPr>
              <w:t>STUDENT’S PROFESSIONAL DEVELOPMENT</w:t>
            </w:r>
          </w:p>
        </w:tc>
      </w:tr>
      <w:tr w:rsidR="00EA7D2F" w:rsidRPr="00D925FE" w14:paraId="4C9066FF" w14:textId="77777777" w:rsidTr="004D0C7B">
        <w:tc>
          <w:tcPr>
            <w:tcW w:w="10206" w:type="dxa"/>
            <w:gridSpan w:val="7"/>
          </w:tcPr>
          <w:p w14:paraId="1254716F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In your opinion, how well was the student able to learn and utilize the following skills during internship?</w:t>
            </w:r>
          </w:p>
        </w:tc>
      </w:tr>
      <w:tr w:rsidR="00EA7D2F" w:rsidRPr="00D925FE" w14:paraId="57335EEA" w14:textId="77777777" w:rsidTr="004D0C7B">
        <w:tc>
          <w:tcPr>
            <w:tcW w:w="4523" w:type="dxa"/>
          </w:tcPr>
          <w:p w14:paraId="5ACC1CE7" w14:textId="77777777" w:rsidR="00EA7D2F" w:rsidRPr="00D925FE" w:rsidRDefault="00EA7D2F" w:rsidP="00BB044E">
            <w:pPr>
              <w:rPr>
                <w:color w:val="17365D" w:themeColor="text2" w:themeShade="BF"/>
              </w:rPr>
            </w:pPr>
          </w:p>
        </w:tc>
        <w:tc>
          <w:tcPr>
            <w:tcW w:w="1068" w:type="dxa"/>
            <w:vAlign w:val="center"/>
          </w:tcPr>
          <w:p w14:paraId="637DA2B5" w14:textId="77777777" w:rsidR="00EA7D2F" w:rsidRPr="00D925FE" w:rsidRDefault="00EA7D2F" w:rsidP="00E62597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Excellent</w:t>
            </w:r>
          </w:p>
        </w:tc>
        <w:tc>
          <w:tcPr>
            <w:tcW w:w="1156" w:type="dxa"/>
            <w:gridSpan w:val="2"/>
            <w:vAlign w:val="center"/>
          </w:tcPr>
          <w:p w14:paraId="65D7DCF5" w14:textId="77777777" w:rsidR="00EA7D2F" w:rsidRPr="00D925FE" w:rsidRDefault="00EA7D2F" w:rsidP="00E62597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 xml:space="preserve">Good </w:t>
            </w:r>
          </w:p>
        </w:tc>
        <w:tc>
          <w:tcPr>
            <w:tcW w:w="1068" w:type="dxa"/>
            <w:vAlign w:val="center"/>
          </w:tcPr>
          <w:p w14:paraId="25448FBA" w14:textId="77777777" w:rsidR="00EA7D2F" w:rsidRPr="00D925FE" w:rsidRDefault="00EA7D2F" w:rsidP="00E62597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Average</w:t>
            </w:r>
          </w:p>
        </w:tc>
        <w:tc>
          <w:tcPr>
            <w:tcW w:w="1068" w:type="dxa"/>
            <w:vAlign w:val="center"/>
          </w:tcPr>
          <w:p w14:paraId="524A9B8D" w14:textId="77777777" w:rsidR="00EA7D2F" w:rsidRPr="00D925FE" w:rsidRDefault="00EA7D2F" w:rsidP="00E62597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Below Average</w:t>
            </w:r>
          </w:p>
        </w:tc>
        <w:tc>
          <w:tcPr>
            <w:tcW w:w="1323" w:type="dxa"/>
            <w:vAlign w:val="center"/>
          </w:tcPr>
          <w:p w14:paraId="133E46EB" w14:textId="77777777" w:rsidR="00EA7D2F" w:rsidRPr="00D925FE" w:rsidRDefault="00EA7D2F" w:rsidP="00E62597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Poor</w:t>
            </w:r>
          </w:p>
        </w:tc>
      </w:tr>
      <w:tr w:rsidR="00EA7D2F" w:rsidRPr="00D925FE" w14:paraId="470A04D9" w14:textId="77777777" w:rsidTr="004D0C7B">
        <w:tc>
          <w:tcPr>
            <w:tcW w:w="4523" w:type="dxa"/>
            <w:tcBorders>
              <w:bottom w:val="single" w:sz="4" w:space="0" w:color="95B3D7" w:themeColor="accent1" w:themeTint="99"/>
            </w:tcBorders>
          </w:tcPr>
          <w:p w14:paraId="68CD2407" w14:textId="77777777" w:rsidR="00EA7D2F" w:rsidRPr="00D925FE" w:rsidRDefault="00EA7D2F" w:rsidP="00BB044E">
            <w:pPr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1. Interpersonal relations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20EC0566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5</w:t>
            </w:r>
          </w:p>
        </w:tc>
        <w:tc>
          <w:tcPr>
            <w:tcW w:w="1156" w:type="dxa"/>
            <w:gridSpan w:val="2"/>
            <w:tcBorders>
              <w:bottom w:val="single" w:sz="4" w:space="0" w:color="95B3D7" w:themeColor="accent1" w:themeTint="99"/>
            </w:tcBorders>
            <w:vAlign w:val="center"/>
          </w:tcPr>
          <w:p w14:paraId="1997E044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4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72834BBE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3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31FDBD52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2</w:t>
            </w:r>
          </w:p>
        </w:tc>
        <w:tc>
          <w:tcPr>
            <w:tcW w:w="1323" w:type="dxa"/>
            <w:tcBorders>
              <w:bottom w:val="single" w:sz="4" w:space="0" w:color="95B3D7" w:themeColor="accent1" w:themeTint="99"/>
            </w:tcBorders>
            <w:vAlign w:val="center"/>
          </w:tcPr>
          <w:p w14:paraId="6E54D205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1</w:t>
            </w:r>
          </w:p>
        </w:tc>
      </w:tr>
      <w:tr w:rsidR="00EA7D2F" w:rsidRPr="00D925FE" w14:paraId="5FE25115" w14:textId="77777777" w:rsidTr="004D0C7B">
        <w:tc>
          <w:tcPr>
            <w:tcW w:w="10206" w:type="dxa"/>
            <w:gridSpan w:val="7"/>
          </w:tcPr>
          <w:p w14:paraId="6668DC8F" w14:textId="77777777" w:rsidR="00EA7D2F" w:rsidRPr="00D925FE" w:rsidRDefault="00EA7D2F" w:rsidP="00EA7D2F">
            <w:pPr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 xml:space="preserve">   (communication with co-workers, ability to work with others on projects/tasks)</w:t>
            </w:r>
          </w:p>
        </w:tc>
      </w:tr>
      <w:tr w:rsidR="00E62597" w:rsidRPr="00D925FE" w14:paraId="21ED13BA" w14:textId="77777777" w:rsidTr="004D0C7B">
        <w:tc>
          <w:tcPr>
            <w:tcW w:w="10206" w:type="dxa"/>
            <w:gridSpan w:val="7"/>
          </w:tcPr>
          <w:p w14:paraId="084D8B7E" w14:textId="77777777" w:rsidR="00E62597" w:rsidRPr="00D925FE" w:rsidRDefault="00E62597" w:rsidP="00AB3071">
            <w:pPr>
              <w:jc w:val="center"/>
              <w:rPr>
                <w:color w:val="17365D" w:themeColor="text2" w:themeShade="BF"/>
              </w:rPr>
            </w:pPr>
          </w:p>
        </w:tc>
      </w:tr>
      <w:tr w:rsidR="00EA7D2F" w:rsidRPr="00D925FE" w14:paraId="1E34DC32" w14:textId="77777777" w:rsidTr="004D0C7B">
        <w:tc>
          <w:tcPr>
            <w:tcW w:w="4523" w:type="dxa"/>
          </w:tcPr>
          <w:p w14:paraId="1F1A8DD4" w14:textId="77777777" w:rsidR="00EA7D2F" w:rsidRPr="00D925FE" w:rsidRDefault="00EA7D2F" w:rsidP="00BB044E">
            <w:pPr>
              <w:rPr>
                <w:color w:val="17365D" w:themeColor="text2" w:themeShade="BF"/>
                <w:szCs w:val="18"/>
              </w:rPr>
            </w:pPr>
            <w:r w:rsidRPr="00D925FE">
              <w:rPr>
                <w:color w:val="17365D" w:themeColor="text2" w:themeShade="BF"/>
                <w:szCs w:val="18"/>
              </w:rPr>
              <w:t>2. Judgment</w:t>
            </w:r>
          </w:p>
        </w:tc>
        <w:tc>
          <w:tcPr>
            <w:tcW w:w="1068" w:type="dxa"/>
            <w:vAlign w:val="center"/>
          </w:tcPr>
          <w:p w14:paraId="58BFCDE3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5</w:t>
            </w:r>
          </w:p>
        </w:tc>
        <w:tc>
          <w:tcPr>
            <w:tcW w:w="1156" w:type="dxa"/>
            <w:gridSpan w:val="2"/>
            <w:vAlign w:val="center"/>
          </w:tcPr>
          <w:p w14:paraId="514A6F6E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4</w:t>
            </w:r>
          </w:p>
        </w:tc>
        <w:tc>
          <w:tcPr>
            <w:tcW w:w="1068" w:type="dxa"/>
            <w:vAlign w:val="center"/>
          </w:tcPr>
          <w:p w14:paraId="2FA1B35E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3</w:t>
            </w:r>
          </w:p>
        </w:tc>
        <w:tc>
          <w:tcPr>
            <w:tcW w:w="1068" w:type="dxa"/>
            <w:vAlign w:val="center"/>
          </w:tcPr>
          <w:p w14:paraId="696ADFE8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2</w:t>
            </w:r>
          </w:p>
        </w:tc>
        <w:tc>
          <w:tcPr>
            <w:tcW w:w="1323" w:type="dxa"/>
            <w:vAlign w:val="center"/>
          </w:tcPr>
          <w:p w14:paraId="441CC16A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1</w:t>
            </w:r>
          </w:p>
        </w:tc>
      </w:tr>
      <w:tr w:rsidR="00EA7D2F" w:rsidRPr="00D925FE" w14:paraId="56A4A099" w14:textId="77777777" w:rsidTr="004D0C7B">
        <w:tc>
          <w:tcPr>
            <w:tcW w:w="10206" w:type="dxa"/>
            <w:gridSpan w:val="7"/>
            <w:tcBorders>
              <w:bottom w:val="single" w:sz="4" w:space="0" w:color="95B3D7" w:themeColor="accent1" w:themeTint="99"/>
            </w:tcBorders>
          </w:tcPr>
          <w:p w14:paraId="6CF03816" w14:textId="77777777" w:rsidR="00EA7D2F" w:rsidRPr="00D925FE" w:rsidRDefault="00EA7D2F" w:rsidP="00EA7D2F">
            <w:pPr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 xml:space="preserve">   (ability to make professional decisions)</w:t>
            </w:r>
          </w:p>
        </w:tc>
      </w:tr>
      <w:tr w:rsidR="00E62597" w:rsidRPr="00D925FE" w14:paraId="386F6740" w14:textId="77777777" w:rsidTr="004D0C7B">
        <w:tc>
          <w:tcPr>
            <w:tcW w:w="10206" w:type="dxa"/>
            <w:gridSpan w:val="7"/>
            <w:tcBorders>
              <w:bottom w:val="single" w:sz="4" w:space="0" w:color="95B3D7" w:themeColor="accent1" w:themeTint="99"/>
            </w:tcBorders>
          </w:tcPr>
          <w:p w14:paraId="04B1EA1F" w14:textId="77777777" w:rsidR="00E62597" w:rsidRPr="00D925FE" w:rsidRDefault="00E62597" w:rsidP="00AB3071">
            <w:pPr>
              <w:jc w:val="center"/>
              <w:rPr>
                <w:color w:val="17365D" w:themeColor="text2" w:themeShade="BF"/>
              </w:rPr>
            </w:pPr>
          </w:p>
        </w:tc>
      </w:tr>
      <w:tr w:rsidR="00EA7D2F" w:rsidRPr="00D925FE" w14:paraId="72CCC011" w14:textId="77777777" w:rsidTr="004D0C7B">
        <w:tc>
          <w:tcPr>
            <w:tcW w:w="4523" w:type="dxa"/>
            <w:tcBorders>
              <w:bottom w:val="single" w:sz="4" w:space="0" w:color="95B3D7" w:themeColor="accent1" w:themeTint="99"/>
            </w:tcBorders>
          </w:tcPr>
          <w:p w14:paraId="24D8E0BD" w14:textId="77777777" w:rsidR="00EA7D2F" w:rsidRPr="00D925FE" w:rsidRDefault="00EA7D2F" w:rsidP="00BB044E">
            <w:pPr>
              <w:rPr>
                <w:color w:val="17365D" w:themeColor="text2" w:themeShade="BF"/>
                <w:szCs w:val="18"/>
              </w:rPr>
            </w:pPr>
            <w:r w:rsidRPr="00D925FE">
              <w:rPr>
                <w:color w:val="17365D" w:themeColor="text2" w:themeShade="BF"/>
                <w:szCs w:val="18"/>
              </w:rPr>
              <w:t>3. Dependability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2F326803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5</w:t>
            </w:r>
          </w:p>
        </w:tc>
        <w:tc>
          <w:tcPr>
            <w:tcW w:w="1156" w:type="dxa"/>
            <w:gridSpan w:val="2"/>
            <w:tcBorders>
              <w:bottom w:val="single" w:sz="4" w:space="0" w:color="95B3D7" w:themeColor="accent1" w:themeTint="99"/>
            </w:tcBorders>
            <w:vAlign w:val="center"/>
          </w:tcPr>
          <w:p w14:paraId="3BCCFB27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4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41CBEC9F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3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4741675A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2</w:t>
            </w:r>
          </w:p>
        </w:tc>
        <w:tc>
          <w:tcPr>
            <w:tcW w:w="1323" w:type="dxa"/>
            <w:tcBorders>
              <w:bottom w:val="single" w:sz="4" w:space="0" w:color="95B3D7" w:themeColor="accent1" w:themeTint="99"/>
            </w:tcBorders>
            <w:vAlign w:val="center"/>
          </w:tcPr>
          <w:p w14:paraId="3326CE7F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1</w:t>
            </w:r>
          </w:p>
        </w:tc>
      </w:tr>
      <w:tr w:rsidR="00EA7D2F" w:rsidRPr="00D925FE" w14:paraId="479F3E81" w14:textId="77777777" w:rsidTr="004D0C7B">
        <w:tc>
          <w:tcPr>
            <w:tcW w:w="10206" w:type="dxa"/>
            <w:gridSpan w:val="7"/>
            <w:tcBorders>
              <w:bottom w:val="single" w:sz="4" w:space="0" w:color="95B3D7" w:themeColor="accent1" w:themeTint="99"/>
            </w:tcBorders>
          </w:tcPr>
          <w:p w14:paraId="33F13587" w14:textId="77777777" w:rsidR="00EA7D2F" w:rsidRPr="00D925FE" w:rsidRDefault="00EA7D2F" w:rsidP="00EA7D2F">
            <w:pPr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 xml:space="preserve">   (punctuality, reliably completed tasks)</w:t>
            </w:r>
          </w:p>
        </w:tc>
      </w:tr>
      <w:tr w:rsidR="00E62597" w:rsidRPr="00D925FE" w14:paraId="4C23C76F" w14:textId="77777777" w:rsidTr="004D0C7B">
        <w:tc>
          <w:tcPr>
            <w:tcW w:w="10206" w:type="dxa"/>
            <w:gridSpan w:val="7"/>
            <w:tcBorders>
              <w:bottom w:val="single" w:sz="4" w:space="0" w:color="95B3D7" w:themeColor="accent1" w:themeTint="99"/>
            </w:tcBorders>
          </w:tcPr>
          <w:p w14:paraId="432DB920" w14:textId="77777777" w:rsidR="00E62597" w:rsidRPr="00D925FE" w:rsidRDefault="00E62597" w:rsidP="00AB3071">
            <w:pPr>
              <w:jc w:val="center"/>
              <w:rPr>
                <w:color w:val="17365D" w:themeColor="text2" w:themeShade="BF"/>
              </w:rPr>
            </w:pPr>
          </w:p>
        </w:tc>
      </w:tr>
      <w:tr w:rsidR="00EA7D2F" w:rsidRPr="00D925FE" w14:paraId="00D6E01C" w14:textId="77777777" w:rsidTr="004D0C7B">
        <w:tc>
          <w:tcPr>
            <w:tcW w:w="4523" w:type="dxa"/>
            <w:tcBorders>
              <w:bottom w:val="single" w:sz="4" w:space="0" w:color="95B3D7" w:themeColor="accent1" w:themeTint="99"/>
            </w:tcBorders>
          </w:tcPr>
          <w:p w14:paraId="13A6B9C1" w14:textId="77777777" w:rsidR="00EA7D2F" w:rsidRPr="00D925FE" w:rsidRDefault="00EA7D2F" w:rsidP="00BB044E">
            <w:pPr>
              <w:rPr>
                <w:color w:val="17365D" w:themeColor="text2" w:themeShade="BF"/>
                <w:szCs w:val="18"/>
              </w:rPr>
            </w:pPr>
            <w:r w:rsidRPr="00D925FE">
              <w:rPr>
                <w:color w:val="17365D" w:themeColor="text2" w:themeShade="BF"/>
                <w:szCs w:val="18"/>
              </w:rPr>
              <w:t>4. Learning ability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7E30DF13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5</w:t>
            </w:r>
          </w:p>
        </w:tc>
        <w:tc>
          <w:tcPr>
            <w:tcW w:w="1156" w:type="dxa"/>
            <w:gridSpan w:val="2"/>
            <w:tcBorders>
              <w:bottom w:val="single" w:sz="4" w:space="0" w:color="95B3D7" w:themeColor="accent1" w:themeTint="99"/>
            </w:tcBorders>
            <w:vAlign w:val="center"/>
          </w:tcPr>
          <w:p w14:paraId="33EAE46C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4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5549DB46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3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0D6DF6AE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2</w:t>
            </w:r>
          </w:p>
        </w:tc>
        <w:tc>
          <w:tcPr>
            <w:tcW w:w="1323" w:type="dxa"/>
            <w:tcBorders>
              <w:bottom w:val="single" w:sz="4" w:space="0" w:color="95B3D7" w:themeColor="accent1" w:themeTint="99"/>
            </w:tcBorders>
            <w:vAlign w:val="center"/>
          </w:tcPr>
          <w:p w14:paraId="4E9D3A6A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1</w:t>
            </w:r>
          </w:p>
        </w:tc>
      </w:tr>
      <w:tr w:rsidR="00EA7D2F" w:rsidRPr="00D925FE" w14:paraId="5D6B4DD7" w14:textId="77777777" w:rsidTr="004D0C7B">
        <w:tc>
          <w:tcPr>
            <w:tcW w:w="10206" w:type="dxa"/>
            <w:gridSpan w:val="7"/>
            <w:tcBorders>
              <w:bottom w:val="single" w:sz="4" w:space="0" w:color="95B3D7" w:themeColor="accent1" w:themeTint="99"/>
            </w:tcBorders>
          </w:tcPr>
          <w:p w14:paraId="4E603F5A" w14:textId="77777777" w:rsidR="00EA7D2F" w:rsidRPr="00D925FE" w:rsidRDefault="00EA7D2F" w:rsidP="00EA7D2F">
            <w:pPr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 xml:space="preserve">   (how quickly the student learned new tasks)</w:t>
            </w:r>
          </w:p>
        </w:tc>
      </w:tr>
      <w:tr w:rsidR="00E62597" w:rsidRPr="00D925FE" w14:paraId="30F7C306" w14:textId="77777777" w:rsidTr="004D0C7B">
        <w:tc>
          <w:tcPr>
            <w:tcW w:w="10206" w:type="dxa"/>
            <w:gridSpan w:val="7"/>
            <w:tcBorders>
              <w:bottom w:val="single" w:sz="4" w:space="0" w:color="95B3D7" w:themeColor="accent1" w:themeTint="99"/>
            </w:tcBorders>
          </w:tcPr>
          <w:p w14:paraId="789616DB" w14:textId="77777777" w:rsidR="00E62597" w:rsidRPr="00D925FE" w:rsidRDefault="00E62597" w:rsidP="00AB3071">
            <w:pPr>
              <w:jc w:val="center"/>
              <w:rPr>
                <w:color w:val="17365D" w:themeColor="text2" w:themeShade="BF"/>
              </w:rPr>
            </w:pPr>
          </w:p>
        </w:tc>
      </w:tr>
      <w:tr w:rsidR="00EA7D2F" w:rsidRPr="00D925FE" w14:paraId="168D50A2" w14:textId="77777777" w:rsidTr="004D0C7B">
        <w:tc>
          <w:tcPr>
            <w:tcW w:w="4523" w:type="dxa"/>
            <w:tcBorders>
              <w:bottom w:val="single" w:sz="4" w:space="0" w:color="95B3D7" w:themeColor="accent1" w:themeTint="99"/>
            </w:tcBorders>
          </w:tcPr>
          <w:p w14:paraId="2C019393" w14:textId="77777777" w:rsidR="00EA7D2F" w:rsidRPr="00D925FE" w:rsidRDefault="00EA7D2F" w:rsidP="00BB044E">
            <w:pPr>
              <w:rPr>
                <w:color w:val="17365D" w:themeColor="text2" w:themeShade="BF"/>
                <w:szCs w:val="18"/>
              </w:rPr>
            </w:pPr>
            <w:r w:rsidRPr="00D925FE">
              <w:rPr>
                <w:color w:val="17365D" w:themeColor="text2" w:themeShade="BF"/>
                <w:szCs w:val="18"/>
              </w:rPr>
              <w:t xml:space="preserve">5. Quality of work 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53873270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5</w:t>
            </w:r>
          </w:p>
        </w:tc>
        <w:tc>
          <w:tcPr>
            <w:tcW w:w="1156" w:type="dxa"/>
            <w:gridSpan w:val="2"/>
            <w:tcBorders>
              <w:bottom w:val="single" w:sz="4" w:space="0" w:color="95B3D7" w:themeColor="accent1" w:themeTint="99"/>
            </w:tcBorders>
            <w:vAlign w:val="center"/>
          </w:tcPr>
          <w:p w14:paraId="04A6C9D5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4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0D99AD60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3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5B9CE9CE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2</w:t>
            </w:r>
          </w:p>
        </w:tc>
        <w:tc>
          <w:tcPr>
            <w:tcW w:w="1323" w:type="dxa"/>
            <w:tcBorders>
              <w:bottom w:val="single" w:sz="4" w:space="0" w:color="95B3D7" w:themeColor="accent1" w:themeTint="99"/>
            </w:tcBorders>
            <w:vAlign w:val="center"/>
          </w:tcPr>
          <w:p w14:paraId="2DC26AF0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1</w:t>
            </w:r>
          </w:p>
        </w:tc>
      </w:tr>
      <w:tr w:rsidR="00E62597" w:rsidRPr="00D925FE" w14:paraId="2D82ABDF" w14:textId="77777777" w:rsidTr="004D0C7B">
        <w:tc>
          <w:tcPr>
            <w:tcW w:w="10206" w:type="dxa"/>
            <w:gridSpan w:val="7"/>
            <w:tcBorders>
              <w:bottom w:val="single" w:sz="4" w:space="0" w:color="95B3D7" w:themeColor="accent1" w:themeTint="99"/>
            </w:tcBorders>
          </w:tcPr>
          <w:p w14:paraId="465B095A" w14:textId="77777777" w:rsidR="00E62597" w:rsidRPr="00D925FE" w:rsidRDefault="00E62597" w:rsidP="00AB3071">
            <w:pPr>
              <w:jc w:val="center"/>
              <w:rPr>
                <w:color w:val="17365D" w:themeColor="text2" w:themeShade="BF"/>
              </w:rPr>
            </w:pPr>
          </w:p>
        </w:tc>
      </w:tr>
      <w:tr w:rsidR="00EA7D2F" w:rsidRPr="00D925FE" w14:paraId="047F77E2" w14:textId="77777777" w:rsidTr="004D0C7B">
        <w:tc>
          <w:tcPr>
            <w:tcW w:w="4523" w:type="dxa"/>
            <w:tcBorders>
              <w:bottom w:val="single" w:sz="4" w:space="0" w:color="95B3D7" w:themeColor="accent1" w:themeTint="99"/>
            </w:tcBorders>
          </w:tcPr>
          <w:p w14:paraId="09084C41" w14:textId="77777777" w:rsidR="00EA7D2F" w:rsidRPr="00D925FE" w:rsidRDefault="00EA7D2F" w:rsidP="00BB044E">
            <w:pPr>
              <w:rPr>
                <w:color w:val="17365D" w:themeColor="text2" w:themeShade="BF"/>
                <w:szCs w:val="18"/>
              </w:rPr>
            </w:pPr>
            <w:r w:rsidRPr="00D925FE">
              <w:rPr>
                <w:color w:val="17365D" w:themeColor="text2" w:themeShade="BF"/>
                <w:szCs w:val="18"/>
              </w:rPr>
              <w:t>6. Overall performance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1E61FC9B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5</w:t>
            </w:r>
          </w:p>
        </w:tc>
        <w:tc>
          <w:tcPr>
            <w:tcW w:w="1156" w:type="dxa"/>
            <w:gridSpan w:val="2"/>
            <w:tcBorders>
              <w:bottom w:val="single" w:sz="4" w:space="0" w:color="95B3D7" w:themeColor="accent1" w:themeTint="99"/>
            </w:tcBorders>
            <w:vAlign w:val="center"/>
          </w:tcPr>
          <w:p w14:paraId="3024997B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4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0720CEFE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3</w:t>
            </w:r>
          </w:p>
        </w:tc>
        <w:tc>
          <w:tcPr>
            <w:tcW w:w="1068" w:type="dxa"/>
            <w:tcBorders>
              <w:bottom w:val="single" w:sz="4" w:space="0" w:color="95B3D7" w:themeColor="accent1" w:themeTint="99"/>
            </w:tcBorders>
            <w:vAlign w:val="center"/>
          </w:tcPr>
          <w:p w14:paraId="10B18872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2</w:t>
            </w:r>
          </w:p>
        </w:tc>
        <w:tc>
          <w:tcPr>
            <w:tcW w:w="1323" w:type="dxa"/>
            <w:tcBorders>
              <w:bottom w:val="single" w:sz="4" w:space="0" w:color="95B3D7" w:themeColor="accent1" w:themeTint="99"/>
            </w:tcBorders>
            <w:vAlign w:val="center"/>
          </w:tcPr>
          <w:p w14:paraId="05CC2A4D" w14:textId="77777777" w:rsidR="00EA7D2F" w:rsidRPr="00D925FE" w:rsidRDefault="00EA7D2F" w:rsidP="00AB3071">
            <w:pPr>
              <w:jc w:val="center"/>
              <w:rPr>
                <w:color w:val="17365D" w:themeColor="text2" w:themeShade="BF"/>
              </w:rPr>
            </w:pPr>
            <w:r w:rsidRPr="00D925FE">
              <w:rPr>
                <w:color w:val="17365D" w:themeColor="text2" w:themeShade="BF"/>
              </w:rPr>
              <w:t>1</w:t>
            </w:r>
          </w:p>
        </w:tc>
      </w:tr>
      <w:tr w:rsidR="00EA7D2F" w14:paraId="530CBE35" w14:textId="77777777" w:rsidTr="004D0C7B">
        <w:tc>
          <w:tcPr>
            <w:tcW w:w="10206" w:type="dxa"/>
            <w:gridSpan w:val="7"/>
            <w:tcBorders>
              <w:bottom w:val="nil"/>
            </w:tcBorders>
          </w:tcPr>
          <w:p w14:paraId="2926DD83" w14:textId="77777777" w:rsidR="00EA7D2F" w:rsidRPr="00AB3071" w:rsidRDefault="00EA7D2F" w:rsidP="00AB3071">
            <w:pPr>
              <w:pStyle w:val="Heading3"/>
            </w:pPr>
            <w:r w:rsidRPr="00AB3071">
              <w:t>Additional Comments:</w:t>
            </w:r>
          </w:p>
        </w:tc>
      </w:tr>
      <w:tr w:rsidR="00EA7D2F" w14:paraId="6B1DA850" w14:textId="77777777" w:rsidTr="004D0C7B">
        <w:trPr>
          <w:trHeight w:val="826"/>
        </w:trPr>
        <w:tc>
          <w:tcPr>
            <w:tcW w:w="10206" w:type="dxa"/>
            <w:gridSpan w:val="7"/>
            <w:tcBorders>
              <w:top w:val="nil"/>
            </w:tcBorders>
          </w:tcPr>
          <w:p w14:paraId="2AE9EC5E" w14:textId="77777777" w:rsidR="00EA7D2F" w:rsidRPr="00AB3071" w:rsidRDefault="00EA7D2F" w:rsidP="00AB3071"/>
        </w:tc>
      </w:tr>
    </w:tbl>
    <w:p w14:paraId="6BCF00EB" w14:textId="77777777" w:rsidR="00A66DA4" w:rsidRDefault="00A66DA4" w:rsidP="00EA7D2F"/>
    <w:p w14:paraId="7F631AF2" w14:textId="77777777" w:rsidR="00EA7D2F" w:rsidRDefault="00A66DA4" w:rsidP="00EA7D2F">
      <w:r>
        <w:t>Host supervisor</w:t>
      </w:r>
      <w:r w:rsidR="00EA7D2F">
        <w:t>’</w:t>
      </w:r>
      <w:r>
        <w:t>s signature</w:t>
      </w:r>
      <w:r w:rsidR="00EA7D2F">
        <w:t>: ___________________________________________</w:t>
      </w:r>
      <w:r>
        <w:t xml:space="preserve"> Date: ___________________</w:t>
      </w:r>
    </w:p>
    <w:sectPr w:rsidR="00EA7D2F" w:rsidSect="000A58A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50"/>
    <w:family w:val="auto"/>
    <w:pitch w:val="variable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220C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73276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984E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8C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7228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BE8A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80A6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D0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729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F2F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32284258">
    <w:abstractNumId w:val="9"/>
  </w:num>
  <w:num w:numId="2" w16cid:durableId="1520005683">
    <w:abstractNumId w:val="7"/>
  </w:num>
  <w:num w:numId="3" w16cid:durableId="493420833">
    <w:abstractNumId w:val="6"/>
  </w:num>
  <w:num w:numId="4" w16cid:durableId="63794758">
    <w:abstractNumId w:val="5"/>
  </w:num>
  <w:num w:numId="5" w16cid:durableId="925959502">
    <w:abstractNumId w:val="4"/>
  </w:num>
  <w:num w:numId="6" w16cid:durableId="310989162">
    <w:abstractNumId w:val="8"/>
  </w:num>
  <w:num w:numId="7" w16cid:durableId="1670019716">
    <w:abstractNumId w:val="3"/>
  </w:num>
  <w:num w:numId="8" w16cid:durableId="521478486">
    <w:abstractNumId w:val="2"/>
  </w:num>
  <w:num w:numId="9" w16cid:durableId="2111585259">
    <w:abstractNumId w:val="1"/>
  </w:num>
  <w:num w:numId="10" w16cid:durableId="1972323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DDB"/>
    <w:rsid w:val="00007EE5"/>
    <w:rsid w:val="0008499C"/>
    <w:rsid w:val="000A58A0"/>
    <w:rsid w:val="000B67E9"/>
    <w:rsid w:val="00105C57"/>
    <w:rsid w:val="001443E6"/>
    <w:rsid w:val="001A7E54"/>
    <w:rsid w:val="001F273E"/>
    <w:rsid w:val="00214B30"/>
    <w:rsid w:val="00221D80"/>
    <w:rsid w:val="0024518B"/>
    <w:rsid w:val="00290B2A"/>
    <w:rsid w:val="002D16C1"/>
    <w:rsid w:val="00350874"/>
    <w:rsid w:val="003E6ECE"/>
    <w:rsid w:val="003F6920"/>
    <w:rsid w:val="00403246"/>
    <w:rsid w:val="004138C6"/>
    <w:rsid w:val="00462B9B"/>
    <w:rsid w:val="004845AF"/>
    <w:rsid w:val="00485A56"/>
    <w:rsid w:val="00492D6F"/>
    <w:rsid w:val="004B13D0"/>
    <w:rsid w:val="004D0C7B"/>
    <w:rsid w:val="005036C3"/>
    <w:rsid w:val="00585698"/>
    <w:rsid w:val="0058584F"/>
    <w:rsid w:val="00590143"/>
    <w:rsid w:val="005A29FD"/>
    <w:rsid w:val="00600A3E"/>
    <w:rsid w:val="006062ED"/>
    <w:rsid w:val="00635AF1"/>
    <w:rsid w:val="00712CD0"/>
    <w:rsid w:val="0071762E"/>
    <w:rsid w:val="0075418F"/>
    <w:rsid w:val="00765340"/>
    <w:rsid w:val="007A66EF"/>
    <w:rsid w:val="007F192E"/>
    <w:rsid w:val="008127A1"/>
    <w:rsid w:val="008441CE"/>
    <w:rsid w:val="00883DDB"/>
    <w:rsid w:val="008A18C3"/>
    <w:rsid w:val="008A4352"/>
    <w:rsid w:val="008B1329"/>
    <w:rsid w:val="00922B4D"/>
    <w:rsid w:val="00926F0E"/>
    <w:rsid w:val="009A1DEC"/>
    <w:rsid w:val="009C1BB4"/>
    <w:rsid w:val="009C3839"/>
    <w:rsid w:val="00A27811"/>
    <w:rsid w:val="00A62D28"/>
    <w:rsid w:val="00A66DA4"/>
    <w:rsid w:val="00AB3071"/>
    <w:rsid w:val="00AE0CFF"/>
    <w:rsid w:val="00B01DF3"/>
    <w:rsid w:val="00B95CF7"/>
    <w:rsid w:val="00BB044E"/>
    <w:rsid w:val="00BF2D76"/>
    <w:rsid w:val="00C11845"/>
    <w:rsid w:val="00C21F08"/>
    <w:rsid w:val="00C7527E"/>
    <w:rsid w:val="00CB0456"/>
    <w:rsid w:val="00D062F2"/>
    <w:rsid w:val="00D64422"/>
    <w:rsid w:val="00D734E3"/>
    <w:rsid w:val="00D925FE"/>
    <w:rsid w:val="00E0784B"/>
    <w:rsid w:val="00E62597"/>
    <w:rsid w:val="00EA7D2F"/>
    <w:rsid w:val="00EA7F5E"/>
    <w:rsid w:val="00F273C3"/>
    <w:rsid w:val="00F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22DD9"/>
  <w15:docId w15:val="{F4C06699-A590-7E49-8037-CCECA70A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07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4B13D0"/>
    <w:pPr>
      <w:outlineLvl w:val="0"/>
    </w:pPr>
    <w:rPr>
      <w:rFonts w:asciiTheme="majorHAnsi" w:hAnsiTheme="majorHAnsi" w:cs="Tahoma"/>
      <w:b/>
      <w:i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qFormat/>
    <w:rsid w:val="00AB3071"/>
    <w:pPr>
      <w:jc w:val="center"/>
      <w:outlineLvl w:val="1"/>
    </w:pPr>
    <w:rPr>
      <w:b/>
      <w:color w:val="244061" w:themeColor="accent1" w:themeShade="8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AB3071"/>
    <w:pPr>
      <w:spacing w:before="40" w:after="40"/>
      <w:outlineLvl w:val="2"/>
    </w:pPr>
    <w:rPr>
      <w:b/>
      <w:color w:val="244061" w:themeColor="accent1" w:themeShade="8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5698"/>
    <w:rPr>
      <w:rFonts w:ascii="Tahoma" w:hAnsi="Tahom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AB3071"/>
    <w:rPr>
      <w:rFonts w:asciiTheme="minorHAnsi" w:hAnsiTheme="minorHAnsi"/>
      <w:b/>
      <w:color w:val="244061" w:themeColor="accent1" w:themeShade="80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D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D0"/>
    <w:rPr>
      <w:rFonts w:ascii="Tahoma" w:hAnsi="Tahoma" w:cs="Tahoma"/>
      <w:sz w:val="16"/>
      <w:szCs w:val="16"/>
    </w:rPr>
  </w:style>
  <w:style w:type="paragraph" w:customStyle="1" w:styleId="Introduction">
    <w:name w:val="Introduction"/>
    <w:basedOn w:val="Normal"/>
    <w:qFormat/>
    <w:rsid w:val="004B13D0"/>
    <w:pPr>
      <w:spacing w:before="200" w:after="200"/>
    </w:pPr>
  </w:style>
  <w:style w:type="character" w:styleId="PlaceholderText">
    <w:name w:val="Placeholder Text"/>
    <w:basedOn w:val="DefaultParagraphFont"/>
    <w:uiPriority w:val="99"/>
    <w:semiHidden/>
    <w:rsid w:val="004B13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in\AppData\Roaming\Microsoft\Templates\EmplBenSur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5C18F5C02E438E984C9AE2940B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C5AAB-7A73-4CAA-AE6B-7FE9C14ECD8B}"/>
      </w:docPartPr>
      <w:docPartBody>
        <w:p w:rsidR="00714E24" w:rsidRDefault="00714E24" w:rsidP="00714E24">
          <w:pPr>
            <w:pStyle w:val="205C18F5C02E438E984C9AE2940B76402"/>
          </w:pPr>
          <w:r>
            <w:rPr>
              <w:rStyle w:val="PlaceholderText"/>
            </w:rPr>
            <w:t>enter DY advisor’s name</w:t>
          </w:r>
        </w:p>
      </w:docPartBody>
    </w:docPart>
    <w:docPart>
      <w:docPartPr>
        <w:name w:val="1026B5F0033F4194A65B831938C16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DC403-0A63-46BD-90B1-7CCBE25D30FF}"/>
      </w:docPartPr>
      <w:docPartBody>
        <w:p w:rsidR="00714E24" w:rsidRDefault="00714E24" w:rsidP="00714E24">
          <w:pPr>
            <w:pStyle w:val="1026B5F0033F4194A65B831938C16C292"/>
          </w:pPr>
          <w:r>
            <w:rPr>
              <w:rStyle w:val="PlaceholderText"/>
            </w:rPr>
            <w:t>enter department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E24"/>
    <w:rsid w:val="002777DA"/>
    <w:rsid w:val="00714E24"/>
    <w:rsid w:val="00AA1A62"/>
    <w:rsid w:val="00D243B9"/>
    <w:rsid w:val="00E8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4E24"/>
    <w:rPr>
      <w:color w:val="808080"/>
    </w:rPr>
  </w:style>
  <w:style w:type="paragraph" w:customStyle="1" w:styleId="205C18F5C02E438E984C9AE2940B76402">
    <w:name w:val="205C18F5C02E438E984C9AE2940B76402"/>
    <w:rsid w:val="00714E24"/>
    <w:pPr>
      <w:spacing w:before="20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026B5F0033F4194A65B831938C16C292">
    <w:name w:val="1026B5F0033F4194A65B831938C16C292"/>
    <w:rsid w:val="00714E24"/>
    <w:pPr>
      <w:spacing w:before="200" w:line="240" w:lineRule="auto"/>
    </w:pPr>
    <w:rPr>
      <w:rFonts w:eastAsia="Times New Roman" w:cs="Times New Roman"/>
      <w:sz w:val="20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590807-057A-5F4F-8ECF-E73A5F1A8A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C0F541-6B8F-4B45-850E-3E291E8237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C:\Users\Yin\AppData\Roaming\Microsoft\Templates\EmplBenSurv.dotx</Template>
  <TotalTime>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benefits survey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benefits survey</dc:title>
  <dc:creator>Yin</dc:creator>
  <cp:lastModifiedBy>Dr Nurul Huda binti Mohammad Ramli</cp:lastModifiedBy>
  <cp:revision>9</cp:revision>
  <cp:lastPrinted>2002-02-11T22:23:00Z</cp:lastPrinted>
  <dcterms:created xsi:type="dcterms:W3CDTF">2017-09-12T10:14:00Z</dcterms:created>
  <dcterms:modified xsi:type="dcterms:W3CDTF">2024-03-15T02:57:00Z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TC062565361033</vt:lpwstr>
  </property>
</Properties>
</file>